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9E" w:rsidRPr="00411181" w:rsidRDefault="007F74E6" w:rsidP="00617DD1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bookmarkStart w:id="0" w:name="_GoBack"/>
      <w:bookmarkEnd w:id="0"/>
      <w:r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</w:t>
      </w:r>
      <w:r w:rsidRPr="007F74E6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Code of </w:t>
      </w:r>
      <w:r w:rsidRPr="007F74E6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conduct</w:t>
      </w:r>
      <w:r w:rsidR="00610A9E" w:rsidRPr="007F74E6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for club</w:t>
      </w:r>
      <w:r w:rsidR="00610A9E" w:rsidRPr="00411181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officials</w:t>
      </w:r>
      <w:r w:rsidR="00617DD1">
        <w:rPr>
          <w:rFonts w:ascii="Times New Roman" w:eastAsia="Times New Roman" w:hAnsi="Times New Roman"/>
          <w:b/>
          <w:bCs/>
          <w:color w:val="0F2D86"/>
          <w:sz w:val="32"/>
          <w:szCs w:val="32"/>
        </w:rPr>
        <w:t xml:space="preserve"> </w:t>
      </w:r>
      <w:r w:rsidR="00610A9E" w:rsidRPr="00411181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>and volunteers</w:t>
      </w:r>
    </w:p>
    <w:p w:rsidR="00C77CA7" w:rsidRPr="00411181" w:rsidRDefault="00E86D0B" w:rsidP="00E86D0B">
      <w:pPr>
        <w:tabs>
          <w:tab w:val="left" w:pos="8235"/>
        </w:tabs>
        <w:spacing w:line="320" w:lineRule="exact"/>
        <w:ind w:left="1191" w:right="1191"/>
        <w:rPr>
          <w:rFonts w:ascii="Helvetica Neue" w:hAnsi="Helvetica Neue" w:cs="Arial"/>
          <w:sz w:val="20"/>
        </w:rPr>
      </w:pPr>
      <w:r>
        <w:rPr>
          <w:rFonts w:ascii="Helvetica Neue" w:hAnsi="Helvetica Neue" w:cs="Arial"/>
          <w:sz w:val="20"/>
        </w:rPr>
        <w:tab/>
      </w:r>
    </w:p>
    <w:p w:rsidR="0050345A" w:rsidRPr="00411181" w:rsidRDefault="00E92833">
      <w:pPr>
        <w:spacing w:line="320" w:lineRule="exact"/>
        <w:ind w:left="1191" w:right="1191"/>
        <w:rPr>
          <w:rFonts w:ascii="Helvetica Neue" w:hAnsi="Helvetica Neue" w:cs="Arial"/>
          <w:b/>
          <w:i/>
          <w:caps/>
          <w:color w:val="000080"/>
          <w:sz w:val="20"/>
        </w:rPr>
      </w:pPr>
      <w:r>
        <w:rPr>
          <w:rFonts w:ascii="Helvetica Neue" w:hAnsi="Helvetica Neue" w:cs="Arial"/>
          <w:b/>
          <w:i/>
          <w:caps/>
          <w:color w:val="000080"/>
        </w:rPr>
        <w:t>Market harborough tennis Club</w:t>
      </w:r>
    </w:p>
    <w:p w:rsidR="00610A9E" w:rsidRPr="00411181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:rsidR="00610A9E" w:rsidRPr="00411181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  <w:r w:rsidRPr="00411181">
        <w:rPr>
          <w:rFonts w:ascii="Helvetica Neue" w:eastAsia="Times New Roman" w:hAnsi="Helvetica Neue" w:cs="HelveticaNeue-Roman"/>
          <w:color w:val="000000"/>
          <w:szCs w:val="24"/>
        </w:rPr>
        <w:t>The essence of good ethical conduct and practice is summarised below.</w:t>
      </w:r>
    </w:p>
    <w:p w:rsidR="00603F51" w:rsidRDefault="00603F51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:rsidR="00610A9E" w:rsidRDefault="00610A9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  <w:r w:rsidRPr="00411181">
        <w:rPr>
          <w:rFonts w:ascii="Helvetica Neue" w:eastAsia="Times New Roman" w:hAnsi="Helvetica Neue" w:cs="HelveticaNeue-Roman"/>
          <w:color w:val="000000"/>
          <w:szCs w:val="24"/>
        </w:rPr>
        <w:t>All volunteers must:</w:t>
      </w:r>
    </w:p>
    <w:p w:rsidR="00A8553E" w:rsidRDefault="00A8553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A8553E" w:rsidRPr="0040114D" w:rsidTr="006B176D">
        <w:trPr>
          <w:trHeight w:val="776"/>
        </w:trPr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2608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104775</wp:posOffset>
                  </wp:positionV>
                  <wp:extent cx="466725" cy="342900"/>
                  <wp:effectExtent l="19050" t="0" r="9525" b="0"/>
                  <wp:wrapSquare wrapText="bothSides"/>
                  <wp:docPr id="76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Consider the well-being and safety of participants before the development of performance.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3632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0</wp:posOffset>
                  </wp:positionV>
                  <wp:extent cx="466725" cy="342900"/>
                  <wp:effectExtent l="19050" t="0" r="9525" b="0"/>
                  <wp:wrapSquare wrapText="bothSides"/>
                  <wp:docPr id="77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Develop an appropriate working relationship with participants, based on mutual trust and respect.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4656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78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Make sure all activities are appropriate to the age, ability and experience of those taking part.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5680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79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Promote the positive aspects of the sport (e.g. fair play).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6704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66675</wp:posOffset>
                  </wp:positionV>
                  <wp:extent cx="466725" cy="342900"/>
                  <wp:effectExtent l="19050" t="0" r="9525" b="0"/>
                  <wp:wrapSquare wrapText="bothSides"/>
                  <wp:docPr id="80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szCs w:val="24"/>
              </w:rPr>
              <w:t>Display consistently high standards of behaviour and appearance.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81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szCs w:val="24"/>
              </w:rPr>
              <w:t xml:space="preserve">Follow all guidelines laid down by the National Governing Body and the </w:t>
            </w:r>
            <w:r w:rsidRPr="0040114D">
              <w:rPr>
                <w:rFonts w:ascii="Helvetica Neue" w:eastAsia="Times New Roman" w:hAnsi="Helvetica Neue"/>
                <w:szCs w:val="24"/>
              </w:rPr>
              <w:t>C</w:t>
            </w:r>
            <w:r w:rsidRPr="0040114D">
              <w:rPr>
                <w:rFonts w:ascii="Helvetica Neue" w:eastAsia="Times New Roman" w:hAnsi="Helvetica Neue" w:cs="HelveticaNeue-Roman"/>
                <w:szCs w:val="24"/>
              </w:rPr>
              <w:t>lub.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8752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85725</wp:posOffset>
                  </wp:positionV>
                  <wp:extent cx="466725" cy="342900"/>
                  <wp:effectExtent l="19050" t="0" r="9525" b="0"/>
                  <wp:wrapSquare wrapText="bothSides"/>
                  <wp:docPr id="82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Hold appropriate valid qualifications and insurance cover.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59776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57150</wp:posOffset>
                  </wp:positionV>
                  <wp:extent cx="466725" cy="342900"/>
                  <wp:effectExtent l="19050" t="0" r="9525" b="0"/>
                  <wp:wrapSquare wrapText="bothSides"/>
                  <wp:docPr id="83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Never exert undue influence over performers to obtain personal benefit or reward.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60800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57150</wp:posOffset>
                  </wp:positionV>
                  <wp:extent cx="466725" cy="342900"/>
                  <wp:effectExtent l="19050" t="0" r="9525" b="0"/>
                  <wp:wrapSquare wrapText="bothSides"/>
                  <wp:docPr id="84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/>
                <w:color w:val="000000"/>
                <w:szCs w:val="24"/>
              </w:rPr>
              <w:t>N</w:t>
            </w: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ever condone rule violations, rough play or the use of prohibited substances.</w:t>
            </w:r>
          </w:p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jc w:val="center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61824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76200</wp:posOffset>
                  </wp:positionV>
                  <wp:extent cx="466725" cy="342900"/>
                  <wp:effectExtent l="19050" t="0" r="9525" b="0"/>
                  <wp:wrapSquare wrapText="bothSides"/>
                  <wp:docPr id="85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Encourage and guide participants to accept responsibility for their own performance</w:t>
            </w:r>
            <w:r w:rsidRPr="0040114D">
              <w:rPr>
                <w:rFonts w:ascii="Times New Roman" w:eastAsia="Times New Roman" w:hAnsi="Times New Roman"/>
                <w:color w:val="000000"/>
                <w:szCs w:val="24"/>
              </w:rPr>
              <w:t xml:space="preserve">   </w:t>
            </w: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and behaviour.</w:t>
            </w:r>
          </w:p>
        </w:tc>
      </w:tr>
      <w:tr w:rsidR="00A8553E" w:rsidRPr="0040114D" w:rsidTr="006B176D">
        <w:tc>
          <w:tcPr>
            <w:tcW w:w="1134" w:type="dxa"/>
            <w:shd w:val="clear" w:color="auto" w:fill="auto"/>
          </w:tcPr>
          <w:p w:rsidR="00A8553E" w:rsidRPr="0040114D" w:rsidRDefault="00E50F13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>
              <w:rPr>
                <w:rFonts w:ascii="Helvetica Neue" w:eastAsia="Times New Roman" w:hAnsi="Helvetica Neue" w:cs="HelveticaNeue-Roman"/>
                <w:noProof/>
                <w:color w:val="000000"/>
                <w:szCs w:val="24"/>
              </w:rPr>
              <w:drawing>
                <wp:anchor distT="0" distB="0" distL="114300" distR="114300" simplePos="0" relativeHeight="251662848" behindDoc="1" locked="0" layoutInCell="1" allowOverlap="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85725</wp:posOffset>
                  </wp:positionV>
                  <wp:extent cx="466725" cy="342900"/>
                  <wp:effectExtent l="19050" t="0" r="9525" b="0"/>
                  <wp:wrapSquare wrapText="bothSides"/>
                  <wp:docPr id="86" name="Picture 59" descr="ClubMarkEndorsement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lubMarkEndorsement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 w:cs="HelveticaNeue-Roman"/>
                <w:color w:val="000000"/>
                <w:szCs w:val="24"/>
              </w:rPr>
            </w:pP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Encourage participants to value their performances and not</w:t>
            </w:r>
            <w:r w:rsidRPr="0040114D">
              <w:rPr>
                <w:rFonts w:ascii="Times New Roman" w:eastAsia="Times New Roman" w:hAnsi="Times New Roman"/>
                <w:color w:val="000000"/>
                <w:szCs w:val="24"/>
              </w:rPr>
              <w:t xml:space="preserve"> j</w:t>
            </w:r>
            <w:r w:rsidRPr="0040114D">
              <w:rPr>
                <w:rFonts w:ascii="Helvetica Neue" w:eastAsia="Times New Roman" w:hAnsi="Helvetica Neue" w:cs="HelveticaNeue-Roman"/>
                <w:color w:val="000000"/>
                <w:szCs w:val="24"/>
              </w:rPr>
              <w:t>ust results.</w:t>
            </w:r>
          </w:p>
          <w:p w:rsidR="00A8553E" w:rsidRPr="0040114D" w:rsidRDefault="00A8553E" w:rsidP="0040114D">
            <w:pPr>
              <w:autoSpaceDE w:val="0"/>
              <w:autoSpaceDN w:val="0"/>
              <w:adjustRightInd w:val="0"/>
              <w:rPr>
                <w:rFonts w:ascii="Helvetica Neue" w:eastAsia="Times New Roman" w:hAnsi="Helvetica Neue"/>
                <w:color w:val="000000"/>
                <w:szCs w:val="24"/>
              </w:rPr>
            </w:pPr>
          </w:p>
        </w:tc>
      </w:tr>
    </w:tbl>
    <w:p w:rsidR="00A8553E" w:rsidRPr="00411181" w:rsidRDefault="00A8553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:rsidR="00DE74D5" w:rsidRPr="00A8553E" w:rsidRDefault="00DE74D5" w:rsidP="006B176D">
      <w:pPr>
        <w:tabs>
          <w:tab w:val="left" w:pos="1134"/>
        </w:tabs>
        <w:autoSpaceDE w:val="0"/>
        <w:autoSpaceDN w:val="0"/>
        <w:adjustRightInd w:val="0"/>
        <w:rPr>
          <w:rFonts w:ascii="Helvetica Neue" w:eastAsia="Times New Roman" w:hAnsi="Helvetica Neue"/>
          <w:color w:val="000000"/>
          <w:szCs w:val="24"/>
        </w:rPr>
      </w:pPr>
    </w:p>
    <w:sectPr w:rsidR="00DE74D5" w:rsidRPr="00A8553E" w:rsidSect="008A1095">
      <w:headerReference w:type="default" r:id="rId9"/>
      <w:pgSz w:w="11904" w:h="16838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A0" w:rsidRDefault="009B44A0">
      <w:r>
        <w:separator/>
      </w:r>
    </w:p>
  </w:endnote>
  <w:endnote w:type="continuationSeparator" w:id="0">
    <w:p w:rsidR="009B44A0" w:rsidRDefault="009B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A0" w:rsidRDefault="009B44A0">
      <w:r>
        <w:separator/>
      </w:r>
    </w:p>
  </w:footnote>
  <w:footnote w:type="continuationSeparator" w:id="0">
    <w:p w:rsidR="009B44A0" w:rsidRDefault="009B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51" w:rsidRDefault="00E50F13" w:rsidP="00096856">
    <w:pPr>
      <w:pStyle w:val="Header"/>
    </w:pPr>
    <w:r>
      <w:rPr>
        <w:rFonts w:ascii="Gill Sans MT" w:hAnsi="Gill Sans MT"/>
        <w:noProof/>
        <w:szCs w:val="24"/>
      </w:rPr>
      <w:drawing>
        <wp:inline distT="0" distB="0" distL="0" distR="0">
          <wp:extent cx="1952625" cy="609600"/>
          <wp:effectExtent l="19050" t="0" r="9525" b="0"/>
          <wp:docPr id="1" name="Picture 1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3F51"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5D71"/>
    <w:multiLevelType w:val="hybridMultilevel"/>
    <w:tmpl w:val="ED347C74"/>
    <w:lvl w:ilvl="0" w:tplc="9368641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21648CE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5FBAC05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EBA01B1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2506A66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515234F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1D302FBA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6F5CA2E2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3AE0207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70E677B2"/>
    <w:multiLevelType w:val="hybridMultilevel"/>
    <w:tmpl w:val="5A5C1736"/>
    <w:lvl w:ilvl="0" w:tplc="3430981E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4616056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7EDEABF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29E0E084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41C8866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54386FD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EB66643A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7076BA0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1BD6464E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2" w15:restartNumberingAfterBreak="0">
    <w:nsid w:val="7B82092C"/>
    <w:multiLevelType w:val="hybridMultilevel"/>
    <w:tmpl w:val="2A4054C8"/>
    <w:lvl w:ilvl="0" w:tplc="49A4A30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FFFAE93E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A21ECAD2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5F90915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D0CA839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F1921C0E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A628FCF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36E4351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EE67E46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3" w15:restartNumberingAfterBreak="0">
    <w:nsid w:val="7C133FAC"/>
    <w:multiLevelType w:val="hybridMultilevel"/>
    <w:tmpl w:val="BC883064"/>
    <w:lvl w:ilvl="0" w:tplc="FEF2169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9724A5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3BDE2CA2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94CCBB6E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5B2509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718FEE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FB4400DE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C1603B0A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679E91B0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33"/>
    <w:rsid w:val="00022A11"/>
    <w:rsid w:val="00050824"/>
    <w:rsid w:val="000942ED"/>
    <w:rsid w:val="00096856"/>
    <w:rsid w:val="000B1DE9"/>
    <w:rsid w:val="00116D9C"/>
    <w:rsid w:val="001209F2"/>
    <w:rsid w:val="001E20E4"/>
    <w:rsid w:val="0023466C"/>
    <w:rsid w:val="003657E5"/>
    <w:rsid w:val="003976AA"/>
    <w:rsid w:val="003E6954"/>
    <w:rsid w:val="0040114D"/>
    <w:rsid w:val="00411181"/>
    <w:rsid w:val="00417F90"/>
    <w:rsid w:val="00467C6A"/>
    <w:rsid w:val="0050345A"/>
    <w:rsid w:val="00590B7E"/>
    <w:rsid w:val="005C621D"/>
    <w:rsid w:val="00603F51"/>
    <w:rsid w:val="00610A9E"/>
    <w:rsid w:val="00617DD1"/>
    <w:rsid w:val="00686D60"/>
    <w:rsid w:val="006B176D"/>
    <w:rsid w:val="007A2049"/>
    <w:rsid w:val="007B495C"/>
    <w:rsid w:val="007E3FEC"/>
    <w:rsid w:val="007F74E6"/>
    <w:rsid w:val="008A1095"/>
    <w:rsid w:val="008C43C3"/>
    <w:rsid w:val="009243DE"/>
    <w:rsid w:val="009357C9"/>
    <w:rsid w:val="009B44A0"/>
    <w:rsid w:val="00A17BCF"/>
    <w:rsid w:val="00A8553E"/>
    <w:rsid w:val="00B143C9"/>
    <w:rsid w:val="00B6399B"/>
    <w:rsid w:val="00BA27E3"/>
    <w:rsid w:val="00C77CA7"/>
    <w:rsid w:val="00C876F4"/>
    <w:rsid w:val="00CC722F"/>
    <w:rsid w:val="00CD32A5"/>
    <w:rsid w:val="00CF1C60"/>
    <w:rsid w:val="00D329A3"/>
    <w:rsid w:val="00D366E4"/>
    <w:rsid w:val="00DD1CA9"/>
    <w:rsid w:val="00DE74D5"/>
    <w:rsid w:val="00DF4445"/>
    <w:rsid w:val="00E17357"/>
    <w:rsid w:val="00E308E3"/>
    <w:rsid w:val="00E50F13"/>
    <w:rsid w:val="00E86D0B"/>
    <w:rsid w:val="00E92833"/>
    <w:rsid w:val="00EA3E13"/>
    <w:rsid w:val="00EB08AE"/>
    <w:rsid w:val="00ED5F42"/>
    <w:rsid w:val="00F35F27"/>
    <w:rsid w:val="00F407B6"/>
    <w:rsid w:val="00F724C6"/>
    <w:rsid w:val="00FB09F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FAAD33CA-1F6F-4142-979E-AF8D50E6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09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A109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8A1095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1095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8A1095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8A1095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8A1095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8A109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8A1095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366E4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L\Current%20Projects\3-010-1112%20-%20Clubmark%20variation\Criteria\Clubmark%20templates\Template%201%20Code%20of%20conduct%20for%20club%20officials%20and%20volunte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27D3-DF82-4CF5-A424-913AFE01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1 Code of conduct for club officials and volunteers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Lesley Paris</cp:lastModifiedBy>
  <cp:revision>2</cp:revision>
  <cp:lastPrinted>2007-04-04T08:57:00Z</cp:lastPrinted>
  <dcterms:created xsi:type="dcterms:W3CDTF">2020-08-15T10:08:00Z</dcterms:created>
  <dcterms:modified xsi:type="dcterms:W3CDTF">2020-08-15T10:08:00Z</dcterms:modified>
</cp:coreProperties>
</file>