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10800"/>
      </w:tblGrid>
      <w:tr w:rsidR="001D5A52" w14:paraId="12E5F166" w14:textId="77777777" w:rsidTr="00CB412E">
        <w:trPr>
          <w:trHeight w:hRule="exact" w:val="8928"/>
          <w:tblHeader/>
        </w:trPr>
        <w:tc>
          <w:tcPr>
            <w:tcW w:w="10790" w:type="dxa"/>
            <w:tcMar>
              <w:top w:w="864" w:type="dxa"/>
            </w:tcMar>
          </w:tcPr>
          <w:p w14:paraId="62ACFE93" w14:textId="34FC6FA0" w:rsidR="00392298" w:rsidRPr="00EC0139" w:rsidRDefault="00392298" w:rsidP="00EC0139">
            <w:pPr>
              <w:pStyle w:val="Subtitle"/>
              <w:rPr>
                <w:color w:val="00B050"/>
                <w:sz w:val="72"/>
                <w:szCs w:val="72"/>
              </w:rPr>
            </w:pPr>
            <w:r w:rsidRPr="00392298">
              <w:rPr>
                <w:noProof/>
                <w:sz w:val="72"/>
                <w:szCs w:val="72"/>
              </w:rPr>
              <w:drawing>
                <wp:anchor distT="0" distB="0" distL="114300" distR="114300" simplePos="0" relativeHeight="251658240" behindDoc="1" locked="0" layoutInCell="1" allowOverlap="1" wp14:anchorId="494776DB" wp14:editId="7774F310">
                  <wp:simplePos x="0" y="0"/>
                  <wp:positionH relativeFrom="column">
                    <wp:posOffset>5267325</wp:posOffset>
                  </wp:positionH>
                  <wp:positionV relativeFrom="paragraph">
                    <wp:posOffset>1270</wp:posOffset>
                  </wp:positionV>
                  <wp:extent cx="990600" cy="1006475"/>
                  <wp:effectExtent l="0" t="0" r="0" b="3175"/>
                  <wp:wrapTight wrapText="bothSides">
                    <wp:wrapPolygon edited="0">
                      <wp:start x="0" y="0"/>
                      <wp:lineTo x="0" y="21259"/>
                      <wp:lineTo x="21185" y="21259"/>
                      <wp:lineTo x="21185" y="0"/>
                      <wp:lineTo x="0" y="0"/>
                    </wp:wrapPolygon>
                  </wp:wrapTight>
                  <wp:docPr id="2" name="Picture 2" descr="A close - up of a syringe and a ball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- up of a syringe and a ball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00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2298">
              <w:rPr>
                <w:color w:val="00B050"/>
                <w:sz w:val="72"/>
                <w:szCs w:val="72"/>
              </w:rPr>
              <w:t>Junior week at radyr tennis club</w:t>
            </w:r>
          </w:p>
          <w:p w14:paraId="3BEDAC14" w14:textId="70546585" w:rsidR="00392298" w:rsidRDefault="00392298" w:rsidP="00A81FCD">
            <w:pPr>
              <w:rPr>
                <w:b/>
                <w:bCs/>
                <w:u w:val="single"/>
              </w:rPr>
            </w:pPr>
            <w:r w:rsidRPr="00A81FCD">
              <w:rPr>
                <w:b/>
                <w:bCs/>
                <w:u w:val="single"/>
              </w:rPr>
              <w:t>Come and join us for this fun week of tennis</w:t>
            </w:r>
          </w:p>
          <w:p w14:paraId="70C79B2C" w14:textId="77777777" w:rsidR="00A81FCD" w:rsidRDefault="00A81FCD" w:rsidP="00A81FCD">
            <w:pPr>
              <w:rPr>
                <w:b/>
                <w:bCs/>
                <w:u w:val="single"/>
              </w:rPr>
            </w:pPr>
          </w:p>
          <w:p w14:paraId="3FCA8AEE" w14:textId="3BF759BC" w:rsidR="00A81FCD" w:rsidRDefault="00A81FCD" w:rsidP="00EC013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17D0E">
              <w:rPr>
                <w:b/>
                <w:bCs/>
                <w:color w:val="FF0000"/>
                <w:sz w:val="24"/>
                <w:szCs w:val="24"/>
              </w:rPr>
              <w:t>BELOW IS AN OUTLINED TIMETABLE OF WHAT WE WILL BE RUNNING AND WHEN</w:t>
            </w:r>
            <w:r w:rsidR="00182F92">
              <w:rPr>
                <w:b/>
                <w:bCs/>
                <w:color w:val="FF0000"/>
                <w:sz w:val="24"/>
                <w:szCs w:val="24"/>
              </w:rPr>
              <w:t>:</w:t>
            </w:r>
          </w:p>
          <w:p w14:paraId="1B3A4D94" w14:textId="77777777" w:rsidR="00182F92" w:rsidRPr="00C17D0E" w:rsidRDefault="00182F92" w:rsidP="00EC0139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5D810CCE" w14:textId="77777777" w:rsidR="00392298" w:rsidRPr="00EC0139" w:rsidRDefault="00392298" w:rsidP="00392298">
            <w:pPr>
              <w:rPr>
                <w:b/>
                <w:bCs/>
                <w:sz w:val="22"/>
                <w:szCs w:val="22"/>
                <w:u w:val="single"/>
              </w:rPr>
            </w:pPr>
            <w:r w:rsidRPr="00EC0139">
              <w:rPr>
                <w:b/>
                <w:bCs/>
                <w:sz w:val="22"/>
                <w:szCs w:val="22"/>
                <w:u w:val="single"/>
              </w:rPr>
              <w:t xml:space="preserve">Monday </w:t>
            </w:r>
          </w:p>
          <w:p w14:paraId="5338DFC1" w14:textId="746646DC" w:rsidR="00392298" w:rsidRPr="00A81FCD" w:rsidRDefault="00392298" w:rsidP="00A81FCD">
            <w:pPr>
              <w:rPr>
                <w:sz w:val="22"/>
                <w:szCs w:val="22"/>
              </w:rPr>
            </w:pPr>
            <w:r w:rsidRPr="00A81FCD">
              <w:rPr>
                <w:sz w:val="22"/>
                <w:szCs w:val="22"/>
              </w:rPr>
              <w:t xml:space="preserve">9.30AM -12PM MINI TENNIS U8, U9 &amp; U10 SINGLES EVENTS </w:t>
            </w:r>
          </w:p>
          <w:p w14:paraId="2A509CBC" w14:textId="01A11DFB" w:rsidR="00392298" w:rsidRPr="00A81FCD" w:rsidRDefault="00392298" w:rsidP="00392298">
            <w:pPr>
              <w:rPr>
                <w:color w:val="00B050"/>
                <w:sz w:val="22"/>
                <w:szCs w:val="22"/>
              </w:rPr>
            </w:pPr>
            <w:r w:rsidRPr="00A81FCD">
              <w:rPr>
                <w:color w:val="00B050"/>
                <w:sz w:val="22"/>
                <w:szCs w:val="22"/>
              </w:rPr>
              <w:t>U12, U14, U16, U18 BOYS &amp; GIRLS DOUBLES EVENT AT 11.00AM</w:t>
            </w:r>
          </w:p>
          <w:p w14:paraId="1D07E580" w14:textId="52FC25A2" w:rsidR="00392298" w:rsidRPr="00A81FCD" w:rsidRDefault="00392298" w:rsidP="00392298">
            <w:pPr>
              <w:rPr>
                <w:sz w:val="22"/>
                <w:szCs w:val="22"/>
              </w:rPr>
            </w:pPr>
          </w:p>
          <w:p w14:paraId="7F46F1AB" w14:textId="3FD1F572" w:rsidR="00392298" w:rsidRPr="00EC0139" w:rsidRDefault="00392298" w:rsidP="00A81FCD">
            <w:pPr>
              <w:rPr>
                <w:b/>
                <w:bCs/>
                <w:sz w:val="22"/>
                <w:szCs w:val="22"/>
                <w:u w:val="single"/>
              </w:rPr>
            </w:pPr>
            <w:r w:rsidRPr="00EC0139">
              <w:rPr>
                <w:b/>
                <w:bCs/>
                <w:sz w:val="22"/>
                <w:szCs w:val="22"/>
                <w:u w:val="single"/>
              </w:rPr>
              <w:t>Tuesday</w:t>
            </w:r>
          </w:p>
          <w:p w14:paraId="27390515" w14:textId="77777777" w:rsidR="00392298" w:rsidRPr="00A81FCD" w:rsidRDefault="00392298" w:rsidP="00392298">
            <w:pPr>
              <w:rPr>
                <w:sz w:val="22"/>
                <w:szCs w:val="22"/>
              </w:rPr>
            </w:pPr>
            <w:r w:rsidRPr="00A81FCD">
              <w:rPr>
                <w:sz w:val="22"/>
                <w:szCs w:val="22"/>
              </w:rPr>
              <w:t xml:space="preserve">U12, U14, U16, U18 SINGLES MAIN EVENTS </w:t>
            </w:r>
          </w:p>
          <w:p w14:paraId="5184C18E" w14:textId="699EB8B0" w:rsidR="00392298" w:rsidRPr="00A81FCD" w:rsidRDefault="00392298" w:rsidP="00392298">
            <w:pPr>
              <w:rPr>
                <w:sz w:val="22"/>
                <w:szCs w:val="22"/>
              </w:rPr>
            </w:pPr>
            <w:r w:rsidRPr="00A81FCD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  <w:bCs/>
                <w:color w:val="00B050"/>
                <w:sz w:val="22"/>
                <w:szCs w:val="22"/>
                <w:u w:val="single"/>
              </w:rPr>
              <mc:AlternateContent>
                <mc:Choice Requires="w16se">
                  <w16se:symEx w16se:font="Apple Color Emoji" w16se:char="1F3C6"/>
                </mc:Choice>
                <mc:Fallback>
                  <w:t>🏆</w:t>
                </mc:Fallback>
              </mc:AlternateContent>
            </w:r>
            <w:r w:rsidRPr="00A81FCD">
              <w:rPr>
                <w:b/>
                <w:bCs/>
                <w:color w:val="00B050"/>
                <w:sz w:val="22"/>
                <w:szCs w:val="22"/>
                <w:u w:val="single"/>
              </w:rPr>
              <w:t xml:space="preserve">ONE POINT TOURNAMENT </w:t>
            </w:r>
            <w:r w:rsidRPr="00A81FCD">
              <w:rPr>
                <w:sz w:val="22"/>
                <w:szCs w:val="22"/>
              </w:rPr>
              <w:t xml:space="preserve">12.30-1.30PM </w:t>
            </w:r>
          </w:p>
          <w:p w14:paraId="09202C61" w14:textId="3253430E" w:rsidR="00A81FCD" w:rsidRPr="00A81FCD" w:rsidRDefault="00A81FCD" w:rsidP="00392298">
            <w:pPr>
              <w:rPr>
                <w:sz w:val="22"/>
                <w:szCs w:val="22"/>
              </w:rPr>
            </w:pPr>
          </w:p>
          <w:p w14:paraId="3F40444E" w14:textId="7C71B260" w:rsidR="00A81FCD" w:rsidRPr="00EC0139" w:rsidRDefault="00A81FCD" w:rsidP="00392298">
            <w:pPr>
              <w:rPr>
                <w:b/>
                <w:bCs/>
                <w:sz w:val="22"/>
                <w:szCs w:val="22"/>
                <w:u w:val="single"/>
              </w:rPr>
            </w:pPr>
            <w:r w:rsidRPr="00EC0139">
              <w:rPr>
                <w:b/>
                <w:bCs/>
                <w:sz w:val="22"/>
                <w:szCs w:val="22"/>
                <w:u w:val="single"/>
              </w:rPr>
              <w:t>Wednesday</w:t>
            </w:r>
          </w:p>
          <w:p w14:paraId="74C8D399" w14:textId="2F47CE72" w:rsidR="00A81FCD" w:rsidRPr="00A81FCD" w:rsidRDefault="00A81FCD" w:rsidP="00A81FCD">
            <w:pPr>
              <w:rPr>
                <w:sz w:val="22"/>
                <w:szCs w:val="22"/>
              </w:rPr>
            </w:pPr>
            <w:r w:rsidRPr="00A81FCD">
              <w:rPr>
                <w:sz w:val="22"/>
                <w:szCs w:val="22"/>
              </w:rPr>
              <w:t xml:space="preserve">HANDICAP SINGLES &amp; DOUBLES FOR ALL PLAYERS AGED 10 + - 18 YEARS </w:t>
            </w:r>
          </w:p>
          <w:p w14:paraId="70C7B7FD" w14:textId="38EA572D" w:rsidR="00A81FCD" w:rsidRPr="00A81FCD" w:rsidRDefault="00A81FCD" w:rsidP="00A81FCD">
            <w:pPr>
              <w:rPr>
                <w:sz w:val="22"/>
                <w:szCs w:val="22"/>
              </w:rPr>
            </w:pPr>
          </w:p>
          <w:p w14:paraId="111F3357" w14:textId="0F1F7179" w:rsidR="00A81FCD" w:rsidRPr="00EC0139" w:rsidRDefault="00A81FCD" w:rsidP="00A81FCD">
            <w:pPr>
              <w:rPr>
                <w:b/>
                <w:bCs/>
                <w:sz w:val="22"/>
                <w:szCs w:val="22"/>
                <w:u w:val="single"/>
              </w:rPr>
            </w:pPr>
            <w:r w:rsidRPr="00EC0139">
              <w:rPr>
                <w:b/>
                <w:bCs/>
                <w:sz w:val="22"/>
                <w:szCs w:val="22"/>
                <w:u w:val="single"/>
              </w:rPr>
              <w:t>Thursday</w:t>
            </w:r>
          </w:p>
          <w:p w14:paraId="71220A6E" w14:textId="649FDF96" w:rsidR="00A81FCD" w:rsidRPr="00A81FCD" w:rsidRDefault="00A81FCD" w:rsidP="00A81FCD">
            <w:pPr>
              <w:rPr>
                <w:color w:val="000000" w:themeColor="text1"/>
                <w:sz w:val="22"/>
                <w:szCs w:val="22"/>
              </w:rPr>
            </w:pPr>
            <w:r w:rsidRPr="00A81FCD">
              <w:rPr>
                <w:color w:val="000000" w:themeColor="text1"/>
                <w:sz w:val="22"/>
                <w:szCs w:val="22"/>
              </w:rPr>
              <w:t>ALL REMAINING SINGLES &amp; DOUBLES MAIN DRAW MATCHES</w:t>
            </w:r>
          </w:p>
          <w:p w14:paraId="64515F32" w14:textId="20BDFBF9" w:rsidR="00A81FCD" w:rsidRPr="00A81FCD" w:rsidRDefault="00A81FCD" w:rsidP="00A81FCD">
            <w:pPr>
              <w:rPr>
                <w:color w:val="000000" w:themeColor="text1"/>
                <w:sz w:val="22"/>
                <w:szCs w:val="22"/>
              </w:rPr>
            </w:pPr>
            <w:r w:rsidRPr="00A81FCD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  <w:bCs/>
                <w:color w:val="0070C0"/>
                <w:sz w:val="22"/>
                <w:szCs w:val="22"/>
                <w:u w:val="single"/>
              </w:rPr>
              <mc:AlternateContent>
                <mc:Choice Requires="w16se">
                  <w16se:symEx w16se:font="Apple Color Emoji" w16se:char="1F3BE"/>
                </mc:Choice>
                <mc:Fallback>
                  <w:t>🎾</w:t>
                </mc:Fallback>
              </mc:AlternateContent>
            </w:r>
            <w:r w:rsidRPr="00A81FCD">
              <w:rPr>
                <w:b/>
                <w:bCs/>
                <w:color w:val="CA1B10" w:themeColor="accent4" w:themeShade="BF"/>
                <w:sz w:val="22"/>
                <w:szCs w:val="22"/>
                <w:u w:val="single"/>
              </w:rPr>
              <w:t>SINGLES PLATE EVENT FROM 1-4PM</w:t>
            </w:r>
          </w:p>
          <w:p w14:paraId="251094DE" w14:textId="082BD561" w:rsidR="00A81FCD" w:rsidRDefault="00A81FCD" w:rsidP="00A81FCD">
            <w:pPr>
              <w:rPr>
                <w:color w:val="000000" w:themeColor="text1"/>
                <w:sz w:val="22"/>
                <w:szCs w:val="22"/>
              </w:rPr>
            </w:pPr>
          </w:p>
          <w:p w14:paraId="5CE6A871" w14:textId="74181484" w:rsidR="00EC0139" w:rsidRPr="00EC0139" w:rsidRDefault="00EC0139" w:rsidP="00EC0139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Friday</w:t>
            </w:r>
          </w:p>
          <w:p w14:paraId="2E0359CD" w14:textId="5480A16B" w:rsidR="00EC0139" w:rsidRDefault="00EC0139" w:rsidP="00A81FC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FUN AND GAMES FOR ALL PLAYERS FROM AGE 5+ - 18 years</w:t>
            </w:r>
          </w:p>
          <w:p w14:paraId="65BD56DE" w14:textId="2BBA6A0D" w:rsidR="00EC0139" w:rsidRDefault="00EC0139" w:rsidP="00A81FC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17D8E6C6" w14:textId="20594A8C" w:rsidR="00EC0139" w:rsidRPr="00EC0139" w:rsidRDefault="00EC0139" w:rsidP="00EC0139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Saturday</w:t>
            </w:r>
          </w:p>
          <w:p w14:paraId="19DE5EC9" w14:textId="2CC7BABA" w:rsidR="00A81FCD" w:rsidRDefault="00EC0139" w:rsidP="00A81FC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FINALS DAY!!!</w:t>
            </w:r>
          </w:p>
          <w:p w14:paraId="4450F70A" w14:textId="77777777" w:rsidR="00A81FCD" w:rsidRPr="00A81FCD" w:rsidRDefault="00A81FCD" w:rsidP="00A81FCD">
            <w:pPr>
              <w:rPr>
                <w:b/>
                <w:bCs/>
                <w:sz w:val="24"/>
                <w:szCs w:val="24"/>
              </w:rPr>
            </w:pPr>
          </w:p>
          <w:p w14:paraId="30D4F507" w14:textId="77777777" w:rsidR="00A81FCD" w:rsidRPr="00A81FCD" w:rsidRDefault="00A81FCD" w:rsidP="00392298">
            <w:pPr>
              <w:rPr>
                <w:sz w:val="24"/>
                <w:szCs w:val="24"/>
              </w:rPr>
            </w:pPr>
          </w:p>
          <w:p w14:paraId="6D025700" w14:textId="77777777" w:rsidR="00392298" w:rsidRDefault="00392298" w:rsidP="00392298"/>
          <w:p w14:paraId="7199AE3D" w14:textId="77777777" w:rsidR="00392298" w:rsidRDefault="00392298" w:rsidP="00392298"/>
          <w:p w14:paraId="2524CD06" w14:textId="77777777" w:rsidR="00392298" w:rsidRDefault="00392298" w:rsidP="00392298">
            <w:pPr>
              <w:rPr>
                <w:b/>
                <w:bCs/>
                <w:sz w:val="44"/>
                <w:szCs w:val="44"/>
              </w:rPr>
            </w:pPr>
          </w:p>
          <w:p w14:paraId="361E4B25" w14:textId="77777777" w:rsidR="00392298" w:rsidRPr="00392298" w:rsidRDefault="00392298" w:rsidP="00392298">
            <w:pPr>
              <w:jc w:val="center"/>
              <w:rPr>
                <w:b/>
                <w:bCs/>
                <w:sz w:val="44"/>
                <w:szCs w:val="44"/>
              </w:rPr>
            </w:pPr>
          </w:p>
          <w:p w14:paraId="71E725E0" w14:textId="77777777" w:rsidR="00392298" w:rsidRPr="00392298" w:rsidRDefault="00392298" w:rsidP="00392298"/>
          <w:p w14:paraId="442C506A" w14:textId="77777777" w:rsidR="00392298" w:rsidRPr="00392298" w:rsidRDefault="00392298" w:rsidP="00392298"/>
          <w:p w14:paraId="4F1136DC" w14:textId="50DF0665" w:rsidR="001D5A52" w:rsidRDefault="001D5A52" w:rsidP="00392298">
            <w:pPr>
              <w:pStyle w:val="Title"/>
              <w:ind w:left="0"/>
            </w:pPr>
          </w:p>
          <w:p w14:paraId="62726532" w14:textId="43A4F6AE" w:rsidR="001D5A52" w:rsidRDefault="001D5A52" w:rsidP="00EB4774">
            <w:pPr>
              <w:pStyle w:val="Subtitle"/>
            </w:pPr>
          </w:p>
          <w:p w14:paraId="59A10FBF" w14:textId="71D0F421" w:rsidR="001D5A52" w:rsidRDefault="001D5A52" w:rsidP="00EB4774">
            <w:pPr>
              <w:pStyle w:val="Age"/>
            </w:pPr>
          </w:p>
        </w:tc>
      </w:tr>
      <w:tr w:rsidR="001D5A52" w14:paraId="2497C6BA" w14:textId="77777777" w:rsidTr="00CB412E">
        <w:trPr>
          <w:trHeight w:hRule="exact" w:val="2160"/>
        </w:trPr>
        <w:tc>
          <w:tcPr>
            <w:tcW w:w="10790" w:type="dxa"/>
            <w:shd w:val="clear" w:color="auto" w:fill="5A5C9F" w:themeFill="accent2"/>
            <w:vAlign w:val="center"/>
          </w:tcPr>
          <w:p w14:paraId="5261178A" w14:textId="0535BDB2" w:rsidR="00392298" w:rsidRPr="00A81FCD" w:rsidRDefault="00A81FCD" w:rsidP="00392298">
            <w:pPr>
              <w:pStyle w:val="Subtitle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Mon </w:t>
            </w:r>
            <w:r w:rsidR="00392298" w:rsidRPr="00A81FCD">
              <w:rPr>
                <w:sz w:val="72"/>
                <w:szCs w:val="72"/>
              </w:rPr>
              <w:t>19</w:t>
            </w:r>
            <w:r w:rsidR="00392298" w:rsidRPr="00A81FCD">
              <w:rPr>
                <w:sz w:val="72"/>
                <w:szCs w:val="72"/>
                <w:vertAlign w:val="superscript"/>
              </w:rPr>
              <w:t>th</w:t>
            </w:r>
            <w:r w:rsidR="00392298" w:rsidRPr="00A81FCD">
              <w:rPr>
                <w:sz w:val="72"/>
                <w:szCs w:val="72"/>
              </w:rPr>
              <w:t xml:space="preserve"> – </w:t>
            </w:r>
            <w:r>
              <w:rPr>
                <w:sz w:val="72"/>
                <w:szCs w:val="72"/>
              </w:rPr>
              <w:t xml:space="preserve">sat </w:t>
            </w:r>
            <w:r w:rsidR="00392298" w:rsidRPr="00A81FCD">
              <w:rPr>
                <w:sz w:val="72"/>
                <w:szCs w:val="72"/>
              </w:rPr>
              <w:t>24</w:t>
            </w:r>
            <w:r w:rsidR="00392298" w:rsidRPr="00A81FCD">
              <w:rPr>
                <w:sz w:val="72"/>
                <w:szCs w:val="72"/>
                <w:vertAlign w:val="superscript"/>
              </w:rPr>
              <w:t>th</w:t>
            </w:r>
            <w:r w:rsidR="00392298" w:rsidRPr="00A81FCD">
              <w:rPr>
                <w:sz w:val="72"/>
                <w:szCs w:val="72"/>
              </w:rPr>
              <w:t xml:space="preserve"> july</w:t>
            </w:r>
          </w:p>
          <w:p w14:paraId="610EF162" w14:textId="1B29C959" w:rsidR="00A81FCD" w:rsidRPr="00A81FCD" w:rsidRDefault="00A81FCD" w:rsidP="00A81FC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81FCD">
              <w:rPr>
                <w:b/>
                <w:bCs/>
                <w:color w:val="FF0000"/>
                <w:sz w:val="32"/>
                <w:szCs w:val="32"/>
              </w:rPr>
              <w:t xml:space="preserve">See </w:t>
            </w:r>
            <w:proofErr w:type="spellStart"/>
            <w:r w:rsidRPr="00A81FCD">
              <w:rPr>
                <w:b/>
                <w:bCs/>
                <w:color w:val="FF0000"/>
                <w:sz w:val="32"/>
                <w:szCs w:val="32"/>
              </w:rPr>
              <w:t>Clubspark</w:t>
            </w:r>
            <w:proofErr w:type="spellEnd"/>
            <w:r w:rsidRPr="00A81FCD">
              <w:rPr>
                <w:b/>
                <w:bCs/>
                <w:color w:val="FF0000"/>
                <w:sz w:val="32"/>
                <w:szCs w:val="32"/>
              </w:rPr>
              <w:t xml:space="preserve"> for</w:t>
            </w:r>
            <w:r w:rsidR="00F11C98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A81FCD">
              <w:rPr>
                <w:b/>
                <w:bCs/>
                <w:color w:val="FF0000"/>
                <w:sz w:val="32"/>
                <w:szCs w:val="32"/>
              </w:rPr>
              <w:t>– players can sign up for lots of different events.</w:t>
            </w:r>
          </w:p>
          <w:p w14:paraId="154F1DA3" w14:textId="2D1E1F71" w:rsidR="00A81FCD" w:rsidRDefault="00AF398F" w:rsidP="00A81FCD">
            <w:pPr>
              <w:jc w:val="center"/>
              <w:rPr>
                <w:b/>
                <w:bCs/>
                <w:color w:val="FF0000"/>
              </w:rPr>
            </w:pPr>
            <w:hyperlink r:id="rId8" w:history="1">
              <w:r w:rsidR="00A81FCD" w:rsidRPr="00A81FCD">
                <w:rPr>
                  <w:rStyle w:val="Hyperlink"/>
                  <w:b/>
                  <w:bCs/>
                  <w:color w:val="FF0000"/>
                </w:rPr>
                <w:t>https://clubspark.lta.org.uk/radyrlawntennisclub/Coaching</w:t>
              </w:r>
            </w:hyperlink>
          </w:p>
          <w:p w14:paraId="77A91028" w14:textId="5F0D896F" w:rsidR="00F11C98" w:rsidRPr="00F11C98" w:rsidRDefault="00F11C98" w:rsidP="00A81FCD">
            <w:pPr>
              <w:jc w:val="center"/>
              <w:rPr>
                <w:b/>
                <w:bCs/>
                <w:color w:val="auto"/>
              </w:rPr>
            </w:pPr>
            <w:r w:rsidRPr="00F11C98">
              <w:rPr>
                <w:b/>
                <w:bCs/>
                <w:color w:val="auto"/>
              </w:rPr>
              <w:t>Sign up by Wednesday 14</w:t>
            </w:r>
            <w:r w:rsidRPr="00F11C98">
              <w:rPr>
                <w:b/>
                <w:bCs/>
                <w:color w:val="auto"/>
                <w:vertAlign w:val="superscript"/>
              </w:rPr>
              <w:t>th</w:t>
            </w:r>
            <w:r w:rsidRPr="00F11C98">
              <w:rPr>
                <w:b/>
                <w:bCs/>
                <w:color w:val="auto"/>
              </w:rPr>
              <w:t xml:space="preserve"> July</w:t>
            </w:r>
          </w:p>
          <w:p w14:paraId="781FCABB" w14:textId="77777777" w:rsidR="00F11C98" w:rsidRPr="00392298" w:rsidRDefault="00F11C98" w:rsidP="00A81FCD">
            <w:pPr>
              <w:jc w:val="center"/>
              <w:rPr>
                <w:b/>
                <w:bCs/>
              </w:rPr>
            </w:pPr>
          </w:p>
          <w:p w14:paraId="060262DF" w14:textId="5D95AED5" w:rsidR="001D5A52" w:rsidRDefault="001D5A52" w:rsidP="00CB412E">
            <w:pPr>
              <w:pStyle w:val="BlockText"/>
            </w:pPr>
          </w:p>
        </w:tc>
      </w:tr>
      <w:tr w:rsidR="001D5A52" w14:paraId="7CEEEFBA" w14:textId="77777777" w:rsidTr="00CB412E">
        <w:trPr>
          <w:trHeight w:hRule="exact" w:val="1584"/>
        </w:trPr>
        <w:tc>
          <w:tcPr>
            <w:tcW w:w="10790" w:type="dxa"/>
            <w:vAlign w:val="bottom"/>
          </w:tcPr>
          <w:p w14:paraId="3249302B" w14:textId="77777777" w:rsidR="00AF398F" w:rsidRDefault="00AF398F" w:rsidP="00CB412E"/>
          <w:p w14:paraId="02AE4740" w14:textId="5FD2BA7D" w:rsidR="000E59D8" w:rsidRDefault="00EC0139" w:rsidP="00CB412E">
            <w:r>
              <w:t xml:space="preserve">Tuck shop for lunches and </w:t>
            </w:r>
            <w:r w:rsidR="001C762C">
              <w:t>other treats</w:t>
            </w:r>
            <w:r>
              <w:t xml:space="preserve">. </w:t>
            </w:r>
          </w:p>
          <w:p w14:paraId="546B7D7B" w14:textId="77777777" w:rsidR="001C762C" w:rsidRDefault="001C762C" w:rsidP="001C762C">
            <w:pPr>
              <w:ind w:left="0"/>
            </w:pPr>
          </w:p>
          <w:p w14:paraId="3EA51A57" w14:textId="338945FA" w:rsidR="00EC0139" w:rsidRDefault="00EC0139" w:rsidP="00CB412E">
            <w:r>
              <w:t xml:space="preserve">Lots of tennis </w:t>
            </w:r>
            <w:r w:rsidR="00F11C98">
              <w:t>to be played an</w:t>
            </w:r>
            <w:r w:rsidR="00873900">
              <w:t>d</w:t>
            </w:r>
            <w:r w:rsidR="00F11C98">
              <w:t xml:space="preserve"> much more</w:t>
            </w:r>
          </w:p>
          <w:p w14:paraId="59EEB84E" w14:textId="3BC236F3" w:rsidR="00A81FCD" w:rsidRPr="00392298" w:rsidRDefault="00A81FCD" w:rsidP="00A81FCD">
            <w:pPr>
              <w:rPr>
                <w:sz w:val="24"/>
                <w:szCs w:val="24"/>
              </w:rPr>
            </w:pPr>
          </w:p>
          <w:p w14:paraId="72F004A4" w14:textId="34C319D1" w:rsidR="001D5A52" w:rsidRDefault="001D5A52" w:rsidP="00CB412E"/>
        </w:tc>
      </w:tr>
      <w:tr w:rsidR="001D5A52" w14:paraId="59A2E23E" w14:textId="77777777" w:rsidTr="00CB412E">
        <w:trPr>
          <w:trHeight w:hRule="exact" w:val="1008"/>
        </w:trPr>
        <w:tc>
          <w:tcPr>
            <w:tcW w:w="10790" w:type="dxa"/>
            <w:vAlign w:val="bottom"/>
          </w:tcPr>
          <w:p w14:paraId="756FB5EB" w14:textId="20490EDA" w:rsidR="001D5A52" w:rsidRPr="00A81FCD" w:rsidRDefault="001D5A52" w:rsidP="00A81FCD">
            <w:pPr>
              <w:pStyle w:val="RSVP"/>
              <w:ind w:left="0"/>
              <w:rPr>
                <w:color w:val="FF0000"/>
              </w:rPr>
            </w:pPr>
          </w:p>
        </w:tc>
      </w:tr>
    </w:tbl>
    <w:p w14:paraId="58CE57B0" w14:textId="77777777" w:rsidR="00C74230" w:rsidRDefault="00C74230">
      <w:pPr>
        <w:pStyle w:val="NoSpacing"/>
      </w:pPr>
    </w:p>
    <w:sectPr w:rsidR="00C7423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5B3BC" w14:textId="77777777" w:rsidR="00392298" w:rsidRDefault="00392298" w:rsidP="001D5A52">
      <w:r>
        <w:separator/>
      </w:r>
    </w:p>
  </w:endnote>
  <w:endnote w:type="continuationSeparator" w:id="0">
    <w:p w14:paraId="30C11F90" w14:textId="77777777" w:rsidR="00392298" w:rsidRDefault="00392298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FBF0" w14:textId="77777777" w:rsidR="00392298" w:rsidRDefault="00392298" w:rsidP="001D5A52">
      <w:r>
        <w:separator/>
      </w:r>
    </w:p>
  </w:footnote>
  <w:footnote w:type="continuationSeparator" w:id="0">
    <w:p w14:paraId="0E4BDE38" w14:textId="77777777" w:rsidR="00392298" w:rsidRDefault="00392298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A0BF" w14:textId="77777777" w:rsidR="001D5A52" w:rsidRDefault="001D5A5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2ABE0C4" wp14:editId="36DA8CD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9525" b="0"/>
              <wp:wrapNone/>
              <wp:docPr id="60" name="Group 59" title="Color block background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</wpg:grpSpPr>
                    <wps:wsp>
                      <wps:cNvPr id="1" name="Rectangle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oup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2E7C7EDF" id="Group 59" o:spid="_x0000_s1026" alt="Title: Color block background design" style="position:absolute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">
              <v:rect id="Rectangle 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" fillcolor="black [3213]" stroked="f" strokeweight="1pt">
                <v:fill opacity="6682f"/>
              </v:rect>
              <v:rect id="Rectangle 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45b4a9 [3204]" stroked="f" strokeweight="1pt"/>
              <v:group id="Group 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Freeform 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Freeform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Freeform 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Freeform 9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Freeform 10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Freeform 11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" path="m,l3072,6428r-1711,l,xe" filled="f" stroked="f" strokeweight="0">
                  <v:path arrowok="t" o:connecttype="custom" o:connectlocs="0,0;1950720,4081780;864235,4081780;0,0" o:connectangles="0,0,0,0"/>
                </v:shape>
                <v:shape id="Freeform 12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" path="m4023,l,987,,13,4023,xe" filled="f" stroked="f" strokeweight="0">
                  <v:path arrowok="t" o:connecttype="custom" o:connectlocs="2554605,0;0,626745;0,8255;2554605,0" o:connectangles="0,0,0,0"/>
                </v:shape>
                <v:shape id="Freeform 13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JWvgAAANsAAAAPAAAAZHJzL2Rvd25yZXYueG1sRE/bisIw&#10;EH1f8B/CCL6tqS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IQjIla+AAAA2wAAAA8AAAAAAAAA&#10;AAAAAAAABwIAAGRycy9kb3ducmV2LnhtbFBLBQYAAAAAAwADALcAAADyAgAAAAA=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Freeform 14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hwwAAANsAAAAPAAAAZHJzL2Rvd25yZXYueG1sRE9Na8JA&#10;EL0L/odlhN5001CK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MWKZYcMAAADbAAAADwAA&#10;AAAAAAAAAAAAAAAHAgAAZHJzL2Rvd25yZXYueG1sUEsFBgAAAAADAAMAtwAAAPcCAAAAAA==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Freeform 15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Freeform 16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" path="m,l4023,2526,,1427,,xe" filled="f" stroked="f" strokeweight="0">
                  <v:path arrowok="t" o:connecttype="custom" o:connectlocs="0,0;2554605,1604010;0,906145;0,0" o:connectangles="0,0,0,0"/>
                </v:shape>
                <v:shape id="Freeform 17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Freeform 18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Freeform 19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98"/>
    <w:rsid w:val="00093C70"/>
    <w:rsid w:val="000E59D8"/>
    <w:rsid w:val="00132E0E"/>
    <w:rsid w:val="00161096"/>
    <w:rsid w:val="00182F92"/>
    <w:rsid w:val="00184EBD"/>
    <w:rsid w:val="001C762C"/>
    <w:rsid w:val="001D5A52"/>
    <w:rsid w:val="001D6EB0"/>
    <w:rsid w:val="00273A24"/>
    <w:rsid w:val="00392298"/>
    <w:rsid w:val="003A35A1"/>
    <w:rsid w:val="003A703A"/>
    <w:rsid w:val="00450677"/>
    <w:rsid w:val="006515CB"/>
    <w:rsid w:val="006A02B5"/>
    <w:rsid w:val="006B7A32"/>
    <w:rsid w:val="006C30A3"/>
    <w:rsid w:val="00785F09"/>
    <w:rsid w:val="007C63B5"/>
    <w:rsid w:val="00873900"/>
    <w:rsid w:val="00A81FCD"/>
    <w:rsid w:val="00A847CD"/>
    <w:rsid w:val="00AB2C7B"/>
    <w:rsid w:val="00AF398F"/>
    <w:rsid w:val="00B26AC8"/>
    <w:rsid w:val="00C17D0E"/>
    <w:rsid w:val="00C74230"/>
    <w:rsid w:val="00CA0AD5"/>
    <w:rsid w:val="00CB412E"/>
    <w:rsid w:val="00E071CD"/>
    <w:rsid w:val="00E4469D"/>
    <w:rsid w:val="00EC0139"/>
    <w:rsid w:val="00F11C98"/>
    <w:rsid w:val="00F830E7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D36954"/>
  <w15:chartTrackingRefBased/>
  <w15:docId w15:val="{3FA2FF92-6D56-4E59-ABEE-4011C300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en-U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12E"/>
  </w:style>
  <w:style w:type="paragraph" w:styleId="Heading1">
    <w:name w:val="heading 1"/>
    <w:basedOn w:val="Normal"/>
    <w:next w:val="Normal"/>
    <w:link w:val="Heading1Char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link">
    <w:name w:val="Hyperlink"/>
    <w:basedOn w:val="DefaultParagraphFont"/>
    <w:uiPriority w:val="99"/>
    <w:unhideWhenUsed/>
    <w:rPr>
      <w:color w:val="717073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FFFFFF" w:themeColor="background1"/>
      <w:sz w:val="110"/>
      <w:szCs w:val="110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ge">
    <w:name w:val="Age"/>
    <w:basedOn w:val="Normal"/>
    <w:uiPriority w:val="2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NoSpacing">
    <w:name w:val="No Spacing"/>
    <w:uiPriority w:val="19"/>
    <w:qFormat/>
    <w:rPr>
      <w:sz w:val="22"/>
      <w:szCs w:val="16"/>
    </w:rPr>
  </w:style>
  <w:style w:type="paragraph" w:styleId="BlockText">
    <w:name w:val="Block Text"/>
    <w:basedOn w:val="Normal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Normal"/>
    <w:uiPriority w:val="3"/>
    <w:qFormat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12E"/>
  </w:style>
  <w:style w:type="character" w:customStyle="1" w:styleId="HeaderChar">
    <w:name w:val="Header Char"/>
    <w:basedOn w:val="DefaultParagraphFont"/>
    <w:link w:val="Header"/>
    <w:uiPriority w:val="99"/>
    <w:rsid w:val="00CB412E"/>
  </w:style>
  <w:style w:type="paragraph" w:styleId="Footer">
    <w:name w:val="footer"/>
    <w:basedOn w:val="Normal"/>
    <w:link w:val="FooterChar"/>
    <w:uiPriority w:val="99"/>
    <w:unhideWhenUsed/>
    <w:rsid w:val="00CB412E"/>
  </w:style>
  <w:style w:type="character" w:customStyle="1" w:styleId="FooterChar">
    <w:name w:val="Footer Char"/>
    <w:basedOn w:val="DefaultParagraphFont"/>
    <w:link w:val="Footer"/>
    <w:uiPriority w:val="99"/>
    <w:rsid w:val="00CB412E"/>
  </w:style>
  <w:style w:type="paragraph" w:styleId="Bibliography">
    <w:name w:val="Bibliography"/>
    <w:basedOn w:val="Normal"/>
    <w:next w:val="Normal"/>
    <w:uiPriority w:val="37"/>
    <w:semiHidden/>
    <w:unhideWhenUsed/>
    <w:rsid w:val="00C74230"/>
  </w:style>
  <w:style w:type="paragraph" w:styleId="BodyText">
    <w:name w:val="Body Text"/>
    <w:basedOn w:val="Normal"/>
    <w:link w:val="BodyTextChar"/>
    <w:uiPriority w:val="99"/>
    <w:semiHidden/>
    <w:unhideWhenUsed/>
    <w:rsid w:val="00C742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230"/>
  </w:style>
  <w:style w:type="paragraph" w:styleId="BodyText2">
    <w:name w:val="Body Text 2"/>
    <w:basedOn w:val="Normal"/>
    <w:link w:val="BodyText2Char"/>
    <w:uiPriority w:val="99"/>
    <w:semiHidden/>
    <w:unhideWhenUsed/>
    <w:rsid w:val="00C742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4230"/>
  </w:style>
  <w:style w:type="paragraph" w:styleId="BodyText3">
    <w:name w:val="Body Text 3"/>
    <w:basedOn w:val="Normal"/>
    <w:link w:val="BodyText3Char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423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423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2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23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423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423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423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423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4230"/>
  </w:style>
  <w:style w:type="table" w:styleId="ColorfulGrid">
    <w:name w:val="Colorful Grid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423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23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23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23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4230"/>
  </w:style>
  <w:style w:type="character" w:customStyle="1" w:styleId="DateChar">
    <w:name w:val="Date Char"/>
    <w:basedOn w:val="DefaultParagraphFont"/>
    <w:link w:val="Date"/>
    <w:uiPriority w:val="99"/>
    <w:semiHidden/>
    <w:rsid w:val="00C74230"/>
  </w:style>
  <w:style w:type="paragraph" w:styleId="DocumentMap">
    <w:name w:val="Document Map"/>
    <w:basedOn w:val="Normal"/>
    <w:link w:val="DocumentMapChar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423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4230"/>
  </w:style>
  <w:style w:type="character" w:styleId="Emphasis">
    <w:name w:val="Emphasis"/>
    <w:basedOn w:val="DefaultParagraphFont"/>
    <w:uiPriority w:val="20"/>
    <w:semiHidden/>
    <w:unhideWhenUsed/>
    <w:qFormat/>
    <w:rsid w:val="00C7423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423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23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23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23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3">
    <w:name w:val="Grid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74230"/>
  </w:style>
  <w:style w:type="paragraph" w:styleId="HTMLAddress">
    <w:name w:val="HTML Address"/>
    <w:basedOn w:val="Normal"/>
    <w:link w:val="HTMLAddressChar"/>
    <w:uiPriority w:val="99"/>
    <w:semiHidden/>
    <w:unhideWhenUsed/>
    <w:rsid w:val="00C7423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423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423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7423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23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7423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4230"/>
    <w:pPr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4230"/>
    <w:pPr>
      <w:ind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4230"/>
    <w:pPr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4230"/>
    <w:pPr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4230"/>
    <w:pPr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4230"/>
    <w:pPr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4230"/>
    <w:pPr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4230"/>
    <w:pPr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4230"/>
    <w:pPr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412E"/>
    <w:rPr>
      <w:i/>
      <w:iCs/>
      <w:color w:val="225A5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4230"/>
  </w:style>
  <w:style w:type="paragraph" w:styleId="List">
    <w:name w:val="List"/>
    <w:basedOn w:val="Normal"/>
    <w:uiPriority w:val="99"/>
    <w:semiHidden/>
    <w:unhideWhenUsed/>
    <w:rsid w:val="00C742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74230"/>
    <w:pPr>
      <w:ind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742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42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42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42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4230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74230"/>
    <w:pPr>
      <w:contextualSpacing/>
    </w:pPr>
  </w:style>
  <w:style w:type="table" w:styleId="ListTable1Light">
    <w:name w:val="List Table 1 Light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2">
    <w:name w:val="List Table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3">
    <w:name w:val="List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423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74230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423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4230"/>
  </w:style>
  <w:style w:type="character" w:styleId="PageNumber">
    <w:name w:val="page number"/>
    <w:basedOn w:val="DefaultParagraphFont"/>
    <w:uiPriority w:val="99"/>
    <w:semiHidden/>
    <w:unhideWhenUsed/>
    <w:rsid w:val="00C74230"/>
  </w:style>
  <w:style w:type="table" w:styleId="PlainTable1">
    <w:name w:val="Plain Table 1"/>
    <w:basedOn w:val="TableNormal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423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7423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42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4230"/>
  </w:style>
  <w:style w:type="paragraph" w:styleId="Signature">
    <w:name w:val="Signature"/>
    <w:basedOn w:val="Normal"/>
    <w:link w:val="SignatureChar"/>
    <w:uiPriority w:val="99"/>
    <w:semiHidden/>
    <w:unhideWhenUsed/>
    <w:rsid w:val="00C7423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4230"/>
  </w:style>
  <w:style w:type="character" w:styleId="Strong">
    <w:name w:val="Strong"/>
    <w:basedOn w:val="DefaultParagraphFont"/>
    <w:uiPriority w:val="22"/>
    <w:semiHidden/>
    <w:unhideWhenUsed/>
    <w:qFormat/>
    <w:rsid w:val="00C7423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4230"/>
    <w:pPr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4230"/>
    <w:pPr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423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4230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4230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4230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4230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4230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4230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4230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4230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12E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392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spark.lta.org.uk/radyrlawntennisclub/Coach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onv\AppData\Roaming\Microsoft\Templates\Birthday%20poster.dotx" TargetMode="External"/></Relationship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Birthday poster</Template>
  <TotalTime>2600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mconv</dc:creator>
  <cp:keywords/>
  <cp:lastModifiedBy>mconvery8@gmail.com</cp:lastModifiedBy>
  <cp:revision>4</cp:revision>
  <dcterms:created xsi:type="dcterms:W3CDTF">2021-07-01T21:30:00Z</dcterms:created>
  <dcterms:modified xsi:type="dcterms:W3CDTF">2021-07-04T19:23:00Z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